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97E8" w14:textId="77777777" w:rsidR="00F2513A" w:rsidRDefault="00EA4BB9" w:rsidP="00914BF6">
      <w:pPr>
        <w:pStyle w:val="LHPrimaryUnitName"/>
        <w:sectPr w:rsidR="00F2513A" w:rsidSect="00FC3A6B">
          <w:headerReference w:type="even" r:id="rId7"/>
          <w:headerReference w:type="first" r:id="rId8"/>
          <w:pgSz w:w="12240" w:h="15840"/>
          <w:pgMar w:top="715" w:right="1440" w:bottom="1440" w:left="1440" w:header="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234A5FE" wp14:editId="18D0FEA2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2221865" cy="648970"/>
            <wp:effectExtent l="0" t="0" r="635" b="0"/>
            <wp:wrapNone/>
            <wp:docPr id="14" name="Picture 14" descr="The University of Io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k-IOWA-GOLD-ffcd00-nomarg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3325" w:type="dxa"/>
        <w:tblInd w:w="6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325"/>
      </w:tblGrid>
      <w:tr w:rsidR="00841360" w14:paraId="7318B29B" w14:textId="77777777" w:rsidTr="004C62EF">
        <w:trPr>
          <w:trHeight w:val="1301"/>
        </w:trPr>
        <w:tc>
          <w:tcPr>
            <w:tcW w:w="3325" w:type="dxa"/>
          </w:tcPr>
          <w:p w14:paraId="7BB18C13" w14:textId="3F7DBCCA" w:rsidR="00841360" w:rsidRDefault="00726CF1" w:rsidP="00914BF6">
            <w:pPr>
              <w:pStyle w:val="LHPrimaryUnitName"/>
            </w:pPr>
            <w:r>
              <w:t>Stanley Museum of Art</w:t>
            </w:r>
          </w:p>
          <w:p w14:paraId="3622E0D9" w14:textId="46EA7A19" w:rsidR="00841360" w:rsidRPr="00E418EE" w:rsidRDefault="00841360" w:rsidP="00914BF6">
            <w:pPr>
              <w:pStyle w:val="LHAddressInformation"/>
              <w:rPr>
                <w:spacing w:val="-1"/>
              </w:rPr>
            </w:pPr>
            <w:r w:rsidRPr="003C2B89">
              <w:t>University of Iowa</w:t>
            </w:r>
            <w:r>
              <w:br/>
            </w:r>
            <w:r w:rsidR="00D325B3">
              <w:t>160 W. Burlington St.</w:t>
            </w:r>
            <w:r>
              <w:br/>
            </w:r>
            <w:r w:rsidRPr="003C2B89">
              <w:t>Iowa City, Iowa 52242</w:t>
            </w:r>
            <w:r>
              <w:br/>
            </w:r>
            <w:r w:rsidRPr="003C2B89">
              <w:t>319-</w:t>
            </w:r>
            <w:r w:rsidR="00726CF1">
              <w:t>335-1727</w:t>
            </w:r>
            <w:r>
              <w:br/>
            </w:r>
            <w:hyperlink r:id="rId10" w:history="1">
              <w:r w:rsidR="00726CF1" w:rsidRPr="00726CF1">
                <w:rPr>
                  <w:rStyle w:val="Hyperlink"/>
                </w:rPr>
                <w:t>stanleymuseum.</w:t>
              </w:r>
              <w:r w:rsidR="00042625" w:rsidRPr="00726CF1">
                <w:rPr>
                  <w:rStyle w:val="Hyperlink"/>
                </w:rPr>
                <w:t>uiowa.edu</w:t>
              </w:r>
            </w:hyperlink>
          </w:p>
        </w:tc>
      </w:tr>
    </w:tbl>
    <w:p w14:paraId="0AD366CA" w14:textId="56AF7BC7" w:rsidR="00E91A27" w:rsidRDefault="00E91A27" w:rsidP="00941A65">
      <w:pPr>
        <w:tabs>
          <w:tab w:val="left" w:pos="5808"/>
        </w:tabs>
      </w:pPr>
    </w:p>
    <w:p w14:paraId="252C773B" w14:textId="35E6E887" w:rsidR="004C62EF" w:rsidRDefault="004C62EF" w:rsidP="00941A65">
      <w:pPr>
        <w:tabs>
          <w:tab w:val="left" w:pos="5808"/>
        </w:tabs>
      </w:pPr>
    </w:p>
    <w:p w14:paraId="0F1ABB10" w14:textId="77777777" w:rsidR="004C62EF" w:rsidRPr="004C62EF" w:rsidRDefault="004C62EF" w:rsidP="004C62EF">
      <w:pPr>
        <w:spacing w:line="264" w:lineRule="auto"/>
        <w:jc w:val="center"/>
        <w:rPr>
          <w:rFonts w:ascii="Roboto" w:eastAsia="Times New Roman" w:hAnsi="Roboto"/>
          <w:b/>
          <w:sz w:val="24"/>
          <w:u w:val="single"/>
        </w:rPr>
      </w:pPr>
      <w:r w:rsidRPr="004C62EF">
        <w:rPr>
          <w:rFonts w:ascii="Roboto" w:hAnsi="Roboto"/>
          <w:b/>
          <w:u w:val="single"/>
        </w:rPr>
        <w:t>VIDEO/PHOTO CONSENT AND RELEASE</w:t>
      </w:r>
    </w:p>
    <w:p w14:paraId="0F8706F1" w14:textId="23330096" w:rsidR="004C62EF" w:rsidRPr="004C62EF" w:rsidRDefault="004C62EF" w:rsidP="004C62EF">
      <w:pPr>
        <w:spacing w:line="264" w:lineRule="auto"/>
        <w:jc w:val="center"/>
        <w:rPr>
          <w:rFonts w:ascii="Roboto" w:hAnsi="Roboto"/>
        </w:rPr>
      </w:pPr>
      <w:r w:rsidRPr="004C62EF">
        <w:rPr>
          <w:rFonts w:ascii="Roboto" w:hAnsi="Roboto"/>
        </w:rPr>
        <w:t xml:space="preserve">of </w:t>
      </w:r>
      <w:r w:rsidR="00336BB2">
        <w:rPr>
          <w:rFonts w:ascii="Roboto" w:hAnsi="Roboto"/>
          <w:b/>
        </w:rPr>
        <w:t>A</w:t>
      </w:r>
      <w:r w:rsidRPr="004C62EF">
        <w:rPr>
          <w:rFonts w:ascii="Roboto" w:hAnsi="Roboto"/>
          <w:b/>
        </w:rPr>
        <w:t>dult</w:t>
      </w:r>
      <w:r w:rsidRPr="004C62EF">
        <w:rPr>
          <w:rFonts w:ascii="Roboto" w:hAnsi="Roboto"/>
        </w:rPr>
        <w:t xml:space="preserve"> Participant</w:t>
      </w:r>
    </w:p>
    <w:p w14:paraId="4A2212E2" w14:textId="77777777" w:rsidR="004C62EF" w:rsidRPr="004C62EF" w:rsidRDefault="004C62EF" w:rsidP="004C62EF">
      <w:pPr>
        <w:spacing w:line="264" w:lineRule="auto"/>
        <w:rPr>
          <w:rFonts w:ascii="Roboto" w:hAnsi="Roboto"/>
        </w:rPr>
      </w:pPr>
    </w:p>
    <w:p w14:paraId="183B3EF2" w14:textId="77777777" w:rsidR="004C62EF" w:rsidRPr="004C62EF" w:rsidRDefault="004C62EF" w:rsidP="004C62EF">
      <w:pPr>
        <w:spacing w:line="264" w:lineRule="auto"/>
        <w:jc w:val="both"/>
        <w:rPr>
          <w:rFonts w:ascii="Roboto" w:hAnsi="Roboto"/>
          <w:szCs w:val="22"/>
        </w:rPr>
      </w:pPr>
      <w:r w:rsidRPr="004C62EF">
        <w:rPr>
          <w:rFonts w:ascii="Roboto" w:hAnsi="Roboto"/>
          <w:szCs w:val="22"/>
        </w:rPr>
        <w:t>I, the undersigned, certify that I am of full legal age and have every right to contract in my own name.</w:t>
      </w:r>
    </w:p>
    <w:p w14:paraId="33EA9166" w14:textId="77777777" w:rsidR="004C62EF" w:rsidRPr="004C62EF" w:rsidRDefault="004C62EF" w:rsidP="004C62EF">
      <w:pPr>
        <w:spacing w:line="264" w:lineRule="auto"/>
        <w:jc w:val="both"/>
        <w:rPr>
          <w:rFonts w:ascii="Roboto" w:hAnsi="Roboto"/>
          <w:szCs w:val="22"/>
        </w:rPr>
      </w:pPr>
    </w:p>
    <w:p w14:paraId="3C904532" w14:textId="3156E3BA" w:rsidR="004C62EF" w:rsidRPr="004C62EF" w:rsidRDefault="004C62EF" w:rsidP="004C62EF">
      <w:pPr>
        <w:spacing w:line="264" w:lineRule="auto"/>
        <w:jc w:val="both"/>
        <w:rPr>
          <w:rFonts w:ascii="Roboto" w:hAnsi="Roboto"/>
          <w:szCs w:val="22"/>
        </w:rPr>
      </w:pPr>
      <w:r w:rsidRPr="004C62EF">
        <w:rPr>
          <w:rFonts w:ascii="Roboto" w:hAnsi="Roboto"/>
          <w:szCs w:val="22"/>
        </w:rPr>
        <w:t xml:space="preserve">I consent to still/film photography and/or electronic media recordings being made of me by the University of Iowa or its employees, </w:t>
      </w:r>
      <w:proofErr w:type="gramStart"/>
      <w:r w:rsidRPr="004C62EF">
        <w:rPr>
          <w:rFonts w:ascii="Roboto" w:hAnsi="Roboto"/>
          <w:szCs w:val="22"/>
        </w:rPr>
        <w:t>agents</w:t>
      </w:r>
      <w:proofErr w:type="gramEnd"/>
      <w:r w:rsidRPr="004C62EF">
        <w:rPr>
          <w:rFonts w:ascii="Roboto" w:hAnsi="Roboto"/>
          <w:szCs w:val="22"/>
        </w:rPr>
        <w:t xml:space="preserve"> or representatives (“University”).  Those photographs (“Photographs”) and/or recordings (“Recordings”) are expected to be made </w:t>
      </w:r>
      <w:r w:rsidRPr="004C62EF">
        <w:rPr>
          <w:rFonts w:ascii="Roboto" w:hAnsi="Roboto"/>
          <w:i/>
          <w:szCs w:val="22"/>
        </w:rPr>
        <w:t>[briefly describe setting/context below]</w:t>
      </w:r>
      <w:r w:rsidRPr="004C62EF">
        <w:rPr>
          <w:rFonts w:ascii="Roboto" w:hAnsi="Roboto"/>
          <w:szCs w:val="22"/>
        </w:rPr>
        <w:t>:</w:t>
      </w:r>
    </w:p>
    <w:p w14:paraId="05BB74B2" w14:textId="77777777" w:rsidR="004C62EF" w:rsidRPr="004C62EF" w:rsidRDefault="004C62EF" w:rsidP="004C62EF">
      <w:pPr>
        <w:jc w:val="both"/>
        <w:rPr>
          <w:rFonts w:ascii="Roboto" w:hAnsi="Roboto"/>
          <w:szCs w:val="22"/>
        </w:rPr>
      </w:pPr>
      <w:r w:rsidRPr="004C62EF">
        <w:rPr>
          <w:rFonts w:ascii="Roboto" w:hAnsi="Roboto"/>
          <w:szCs w:val="22"/>
        </w:rPr>
        <w:t>___________________________________________________________________________________________</w:t>
      </w:r>
    </w:p>
    <w:p w14:paraId="037888DD" w14:textId="77777777" w:rsidR="004C62EF" w:rsidRPr="004C62EF" w:rsidRDefault="004C62EF" w:rsidP="004C62EF">
      <w:pPr>
        <w:jc w:val="both"/>
        <w:rPr>
          <w:rFonts w:ascii="Roboto" w:hAnsi="Roboto"/>
          <w:szCs w:val="22"/>
        </w:rPr>
      </w:pPr>
    </w:p>
    <w:p w14:paraId="4227429A" w14:textId="77777777" w:rsidR="004C62EF" w:rsidRPr="004C62EF" w:rsidRDefault="004C62EF" w:rsidP="004C62EF">
      <w:pPr>
        <w:spacing w:line="264" w:lineRule="auto"/>
        <w:jc w:val="both"/>
        <w:rPr>
          <w:rFonts w:ascii="Roboto" w:hAnsi="Roboto"/>
          <w:szCs w:val="22"/>
        </w:rPr>
      </w:pPr>
      <w:r w:rsidRPr="004C62EF">
        <w:rPr>
          <w:rFonts w:ascii="Roboto" w:hAnsi="Roboto"/>
          <w:szCs w:val="22"/>
        </w:rPr>
        <w:t>I consent to allow the University to use those Photographs and/or Recordings for any University purpose and to distribute copies worldwide, in perpetuity, in whole or in part, in any form of media, without compensation to me.</w:t>
      </w:r>
    </w:p>
    <w:p w14:paraId="7732F040" w14:textId="77777777" w:rsidR="004C62EF" w:rsidRPr="004C62EF" w:rsidRDefault="004C62EF" w:rsidP="004C62EF">
      <w:pPr>
        <w:spacing w:line="264" w:lineRule="auto"/>
        <w:jc w:val="both"/>
        <w:rPr>
          <w:rFonts w:ascii="Roboto" w:hAnsi="Roboto"/>
          <w:szCs w:val="22"/>
        </w:rPr>
      </w:pPr>
    </w:p>
    <w:p w14:paraId="7837AD13" w14:textId="77777777" w:rsidR="004C62EF" w:rsidRPr="004C62EF" w:rsidRDefault="004C62EF" w:rsidP="004C62EF">
      <w:pPr>
        <w:spacing w:line="264" w:lineRule="auto"/>
        <w:jc w:val="both"/>
        <w:rPr>
          <w:rFonts w:ascii="Roboto" w:hAnsi="Roboto"/>
          <w:szCs w:val="22"/>
        </w:rPr>
      </w:pPr>
      <w:r w:rsidRPr="004C62EF">
        <w:rPr>
          <w:rFonts w:ascii="Roboto" w:hAnsi="Roboto"/>
          <w:szCs w:val="22"/>
        </w:rPr>
        <w:t xml:space="preserve">I hereby transfer and assign to the University any right, title, and interest I may have in and to those Photographs and/or Recordings, including the copyright, and in and to all works based upon, derived from, or incorporating the Photographs and/or Recordings.  </w:t>
      </w:r>
    </w:p>
    <w:p w14:paraId="0AF7AC6A" w14:textId="77777777" w:rsidR="004C62EF" w:rsidRPr="004C62EF" w:rsidRDefault="004C62EF" w:rsidP="004C62EF">
      <w:pPr>
        <w:spacing w:line="264" w:lineRule="auto"/>
        <w:jc w:val="both"/>
        <w:rPr>
          <w:rFonts w:ascii="Roboto" w:hAnsi="Roboto"/>
          <w:szCs w:val="22"/>
        </w:rPr>
      </w:pPr>
    </w:p>
    <w:p w14:paraId="5A9E1162" w14:textId="77777777" w:rsidR="004C62EF" w:rsidRPr="004C62EF" w:rsidRDefault="004C62EF" w:rsidP="004C62EF">
      <w:pPr>
        <w:spacing w:line="264" w:lineRule="auto"/>
        <w:jc w:val="both"/>
        <w:rPr>
          <w:rFonts w:ascii="Roboto" w:hAnsi="Roboto"/>
          <w:szCs w:val="22"/>
        </w:rPr>
      </w:pPr>
      <w:r w:rsidRPr="004C62EF">
        <w:rPr>
          <w:rFonts w:ascii="Roboto" w:hAnsi="Roboto"/>
          <w:szCs w:val="22"/>
        </w:rPr>
        <w:t>I irrevocably waive any right I may have to edit or approve the Photographs and/or Recordings in any of their forms.</w:t>
      </w:r>
    </w:p>
    <w:p w14:paraId="7D0DC340" w14:textId="77777777" w:rsidR="004C62EF" w:rsidRPr="004C62EF" w:rsidRDefault="004C62EF" w:rsidP="004C62EF">
      <w:pPr>
        <w:spacing w:line="264" w:lineRule="auto"/>
        <w:jc w:val="both"/>
        <w:rPr>
          <w:rFonts w:ascii="Roboto" w:hAnsi="Roboto"/>
          <w:szCs w:val="22"/>
        </w:rPr>
      </w:pPr>
    </w:p>
    <w:p w14:paraId="1408689C" w14:textId="77777777" w:rsidR="004C62EF" w:rsidRPr="004C62EF" w:rsidRDefault="004C62EF" w:rsidP="004C62EF">
      <w:pPr>
        <w:spacing w:line="264" w:lineRule="auto"/>
        <w:jc w:val="both"/>
        <w:rPr>
          <w:rFonts w:ascii="Roboto" w:hAnsi="Roboto"/>
          <w:szCs w:val="22"/>
        </w:rPr>
      </w:pPr>
      <w:r w:rsidRPr="004C62EF">
        <w:rPr>
          <w:rFonts w:ascii="Roboto" w:hAnsi="Roboto"/>
          <w:szCs w:val="22"/>
        </w:rPr>
        <w:t xml:space="preserve">I irrevocably release the University, its employees, agents, </w:t>
      </w:r>
      <w:proofErr w:type="gramStart"/>
      <w:r w:rsidRPr="004C62EF">
        <w:rPr>
          <w:rFonts w:ascii="Roboto" w:hAnsi="Roboto"/>
          <w:szCs w:val="22"/>
        </w:rPr>
        <w:t>representatives</w:t>
      </w:r>
      <w:proofErr w:type="gramEnd"/>
      <w:r w:rsidRPr="004C62EF">
        <w:rPr>
          <w:rFonts w:ascii="Roboto" w:hAnsi="Roboto"/>
          <w:szCs w:val="22"/>
        </w:rPr>
        <w:t xml:space="preserve"> and assigns, from any and all claims I may have at any time arising out of, or related to, the Photographs and/or Recordings or the use of the Photographs and/or Recordings, including, but not limited to, any claims based on the right of privacy, publicity, libel, or defamation.</w:t>
      </w:r>
    </w:p>
    <w:p w14:paraId="21A1F3FA" w14:textId="77777777" w:rsidR="004C62EF" w:rsidRPr="004C62EF" w:rsidRDefault="004C62EF" w:rsidP="004C62EF">
      <w:pPr>
        <w:rPr>
          <w:rFonts w:ascii="Roboto" w:hAnsi="Roboto"/>
          <w:szCs w:val="22"/>
        </w:rPr>
      </w:pPr>
    </w:p>
    <w:p w14:paraId="5D198659" w14:textId="67A679DA" w:rsidR="004C62EF" w:rsidRPr="00336BB2" w:rsidRDefault="004C62EF" w:rsidP="00336BB2">
      <w:pPr>
        <w:spacing w:line="276" w:lineRule="auto"/>
        <w:rPr>
          <w:rFonts w:ascii="Roboto" w:hAnsi="Roboto"/>
          <w:sz w:val="20"/>
          <w:szCs w:val="20"/>
        </w:rPr>
      </w:pPr>
      <w:r w:rsidRPr="00336BB2">
        <w:rPr>
          <w:rFonts w:ascii="Roboto" w:hAnsi="Roboto"/>
          <w:sz w:val="20"/>
          <w:szCs w:val="20"/>
        </w:rPr>
        <w:t>________________________________________________</w:t>
      </w:r>
      <w:r w:rsidRPr="00336BB2">
        <w:rPr>
          <w:rFonts w:ascii="Roboto" w:hAnsi="Roboto"/>
          <w:sz w:val="20"/>
          <w:szCs w:val="20"/>
        </w:rPr>
        <w:t>___</w:t>
      </w:r>
    </w:p>
    <w:p w14:paraId="3743FDF1" w14:textId="77777777" w:rsidR="004C62EF" w:rsidRPr="00336BB2" w:rsidRDefault="004C62EF" w:rsidP="00336BB2">
      <w:pPr>
        <w:spacing w:line="276" w:lineRule="auto"/>
        <w:rPr>
          <w:rFonts w:ascii="Roboto" w:hAnsi="Roboto"/>
          <w:sz w:val="20"/>
          <w:szCs w:val="20"/>
        </w:rPr>
      </w:pPr>
      <w:r w:rsidRPr="00336BB2">
        <w:rPr>
          <w:rFonts w:ascii="Roboto" w:hAnsi="Roboto"/>
          <w:sz w:val="20"/>
          <w:szCs w:val="20"/>
        </w:rPr>
        <w:t>Printed name of adult Participant</w:t>
      </w:r>
    </w:p>
    <w:p w14:paraId="4671D8D2" w14:textId="77777777" w:rsidR="004C62EF" w:rsidRPr="00336BB2" w:rsidRDefault="004C62EF" w:rsidP="00336BB2">
      <w:pPr>
        <w:spacing w:line="276" w:lineRule="auto"/>
        <w:rPr>
          <w:rFonts w:ascii="Roboto" w:hAnsi="Roboto"/>
          <w:sz w:val="20"/>
          <w:szCs w:val="20"/>
        </w:rPr>
      </w:pPr>
    </w:p>
    <w:p w14:paraId="1897DB11" w14:textId="5ABDD20A" w:rsidR="004C62EF" w:rsidRPr="00336BB2" w:rsidRDefault="004C62EF" w:rsidP="00336BB2">
      <w:pPr>
        <w:spacing w:line="276" w:lineRule="auto"/>
        <w:rPr>
          <w:rFonts w:ascii="Roboto" w:hAnsi="Roboto"/>
          <w:sz w:val="20"/>
          <w:szCs w:val="20"/>
        </w:rPr>
      </w:pPr>
      <w:r w:rsidRPr="00336BB2">
        <w:rPr>
          <w:rFonts w:ascii="Roboto" w:hAnsi="Roboto"/>
          <w:sz w:val="20"/>
          <w:szCs w:val="20"/>
        </w:rPr>
        <w:t>________________________________________________</w:t>
      </w:r>
      <w:r w:rsidRPr="00336BB2">
        <w:rPr>
          <w:rFonts w:ascii="Roboto" w:hAnsi="Roboto"/>
          <w:sz w:val="20"/>
          <w:szCs w:val="20"/>
        </w:rPr>
        <w:t>___</w:t>
      </w:r>
    </w:p>
    <w:p w14:paraId="14BBC86F" w14:textId="77777777" w:rsidR="004C62EF" w:rsidRPr="00336BB2" w:rsidRDefault="004C62EF" w:rsidP="00336BB2">
      <w:pPr>
        <w:spacing w:line="276" w:lineRule="auto"/>
        <w:rPr>
          <w:rFonts w:ascii="Roboto" w:hAnsi="Roboto"/>
          <w:sz w:val="20"/>
          <w:szCs w:val="20"/>
        </w:rPr>
      </w:pPr>
      <w:r w:rsidRPr="00336BB2">
        <w:rPr>
          <w:rFonts w:ascii="Roboto" w:hAnsi="Roboto"/>
          <w:sz w:val="20"/>
          <w:szCs w:val="20"/>
        </w:rPr>
        <w:t>Signature of adult Participant</w:t>
      </w:r>
      <w:r w:rsidRPr="00336BB2">
        <w:rPr>
          <w:rFonts w:ascii="Roboto" w:hAnsi="Roboto"/>
          <w:sz w:val="20"/>
          <w:szCs w:val="20"/>
        </w:rPr>
        <w:tab/>
      </w:r>
      <w:r w:rsidRPr="00336BB2">
        <w:rPr>
          <w:rFonts w:ascii="Roboto" w:hAnsi="Roboto"/>
          <w:sz w:val="20"/>
          <w:szCs w:val="20"/>
        </w:rPr>
        <w:tab/>
      </w:r>
      <w:r w:rsidRPr="00336BB2">
        <w:rPr>
          <w:rFonts w:ascii="Roboto" w:hAnsi="Roboto"/>
          <w:sz w:val="20"/>
          <w:szCs w:val="20"/>
        </w:rPr>
        <w:tab/>
      </w:r>
    </w:p>
    <w:p w14:paraId="03051914" w14:textId="77777777" w:rsidR="004C62EF" w:rsidRPr="00336BB2" w:rsidRDefault="004C62EF" w:rsidP="00336BB2">
      <w:pPr>
        <w:spacing w:line="276" w:lineRule="auto"/>
        <w:rPr>
          <w:rFonts w:ascii="Roboto" w:hAnsi="Roboto"/>
          <w:sz w:val="20"/>
          <w:szCs w:val="20"/>
        </w:rPr>
      </w:pPr>
    </w:p>
    <w:p w14:paraId="663DAC11" w14:textId="11C94DC2" w:rsidR="004C62EF" w:rsidRPr="00336BB2" w:rsidRDefault="004C62EF" w:rsidP="00336BB2">
      <w:pPr>
        <w:spacing w:line="276" w:lineRule="auto"/>
        <w:rPr>
          <w:rFonts w:ascii="Roboto" w:hAnsi="Roboto"/>
          <w:sz w:val="20"/>
          <w:szCs w:val="20"/>
        </w:rPr>
      </w:pPr>
      <w:r w:rsidRPr="00336BB2">
        <w:rPr>
          <w:rFonts w:ascii="Roboto" w:hAnsi="Roboto"/>
          <w:sz w:val="20"/>
          <w:szCs w:val="20"/>
        </w:rPr>
        <w:t xml:space="preserve">Date: </w:t>
      </w:r>
      <w:r w:rsidRPr="00336BB2">
        <w:rPr>
          <w:rFonts w:ascii="Roboto" w:hAnsi="Roboto"/>
          <w:sz w:val="20"/>
          <w:szCs w:val="20"/>
        </w:rPr>
        <w:t>_____________________________________________</w:t>
      </w:r>
    </w:p>
    <w:p w14:paraId="0D31BC0A" w14:textId="77777777" w:rsidR="004C62EF" w:rsidRPr="00336BB2" w:rsidRDefault="004C62EF" w:rsidP="00336BB2">
      <w:pPr>
        <w:spacing w:line="276" w:lineRule="auto"/>
        <w:rPr>
          <w:rFonts w:ascii="Roboto" w:hAnsi="Roboto"/>
          <w:sz w:val="20"/>
          <w:szCs w:val="20"/>
        </w:rPr>
      </w:pPr>
    </w:p>
    <w:p w14:paraId="15DE9397" w14:textId="1D549AC7" w:rsidR="00336BB2" w:rsidRDefault="004C62EF" w:rsidP="00336BB2">
      <w:pPr>
        <w:spacing w:line="480" w:lineRule="auto"/>
        <w:rPr>
          <w:rFonts w:ascii="Roboto" w:hAnsi="Roboto"/>
          <w:sz w:val="20"/>
          <w:szCs w:val="20"/>
        </w:rPr>
      </w:pPr>
      <w:r w:rsidRPr="00336BB2">
        <w:rPr>
          <w:rFonts w:ascii="Roboto" w:hAnsi="Roboto"/>
          <w:sz w:val="20"/>
          <w:szCs w:val="20"/>
        </w:rPr>
        <w:t xml:space="preserve">Address: </w:t>
      </w:r>
      <w:r w:rsidRPr="00336BB2">
        <w:rPr>
          <w:rFonts w:ascii="Roboto" w:hAnsi="Roboto"/>
          <w:sz w:val="20"/>
          <w:szCs w:val="20"/>
        </w:rPr>
        <w:t>__________________________________________</w:t>
      </w:r>
      <w:r w:rsidR="00336BB2" w:rsidRPr="00336BB2">
        <w:rPr>
          <w:rFonts w:ascii="Roboto" w:hAnsi="Roboto"/>
          <w:sz w:val="20"/>
          <w:szCs w:val="20"/>
        </w:rPr>
        <w:t>_________________________________________</w:t>
      </w:r>
      <w:r w:rsidR="00336BB2" w:rsidRPr="00336BB2">
        <w:rPr>
          <w:rFonts w:ascii="Roboto" w:hAnsi="Roboto"/>
          <w:sz w:val="20"/>
          <w:szCs w:val="20"/>
        </w:rPr>
        <w:t>_______</w:t>
      </w:r>
      <w:r w:rsidR="00336BB2" w:rsidRPr="00336BB2">
        <w:rPr>
          <w:rFonts w:ascii="Roboto" w:hAnsi="Roboto"/>
          <w:sz w:val="20"/>
          <w:szCs w:val="20"/>
        </w:rPr>
        <w:t>____</w:t>
      </w:r>
    </w:p>
    <w:p w14:paraId="51C27346" w14:textId="1671E5FA" w:rsidR="00336BB2" w:rsidRPr="00336BB2" w:rsidRDefault="00336BB2" w:rsidP="00336BB2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_______________________________________________________________________________________________________</w:t>
      </w:r>
    </w:p>
    <w:p w14:paraId="0A8B1CDA" w14:textId="77777777" w:rsidR="00336BB2" w:rsidRPr="00336BB2" w:rsidRDefault="00336BB2" w:rsidP="00336BB2">
      <w:pPr>
        <w:spacing w:line="276" w:lineRule="auto"/>
        <w:rPr>
          <w:rFonts w:ascii="Roboto" w:hAnsi="Roboto"/>
          <w:sz w:val="20"/>
          <w:szCs w:val="20"/>
        </w:rPr>
      </w:pPr>
    </w:p>
    <w:p w14:paraId="019CEEE1" w14:textId="4BFAC226" w:rsidR="00336BB2" w:rsidRDefault="004C62EF" w:rsidP="00336BB2">
      <w:pPr>
        <w:spacing w:line="276" w:lineRule="auto"/>
        <w:rPr>
          <w:rFonts w:ascii="Roboto" w:hAnsi="Roboto"/>
          <w:sz w:val="20"/>
          <w:szCs w:val="20"/>
        </w:rPr>
      </w:pPr>
      <w:r w:rsidRPr="00336BB2">
        <w:rPr>
          <w:rFonts w:ascii="Roboto" w:hAnsi="Roboto"/>
          <w:sz w:val="20"/>
          <w:szCs w:val="20"/>
        </w:rPr>
        <w:t xml:space="preserve">Phone: </w:t>
      </w:r>
      <w:r w:rsidRPr="00336BB2">
        <w:rPr>
          <w:rFonts w:ascii="Roboto" w:hAnsi="Roboto"/>
          <w:sz w:val="20"/>
          <w:szCs w:val="20"/>
        </w:rPr>
        <w:t>______________________________________</w:t>
      </w:r>
      <w:r w:rsidR="00336BB2" w:rsidRPr="00336BB2">
        <w:rPr>
          <w:rFonts w:ascii="Roboto" w:hAnsi="Roboto"/>
          <w:sz w:val="20"/>
          <w:szCs w:val="20"/>
        </w:rPr>
        <w:t xml:space="preserve">            </w:t>
      </w:r>
      <w:r w:rsidR="00336BB2" w:rsidRPr="00336BB2">
        <w:rPr>
          <w:rFonts w:ascii="Roboto" w:hAnsi="Roboto"/>
          <w:sz w:val="20"/>
          <w:szCs w:val="20"/>
        </w:rPr>
        <w:t>Email: _____________________________________________</w:t>
      </w:r>
    </w:p>
    <w:sectPr w:rsidR="00336BB2" w:rsidSect="00FC3A6B">
      <w:type w:val="continuous"/>
      <w:pgSz w:w="12240" w:h="15840"/>
      <w:pgMar w:top="715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FC82" w14:textId="77777777" w:rsidR="00726CF1" w:rsidRDefault="00726CF1" w:rsidP="007804CD">
      <w:r>
        <w:separator/>
      </w:r>
    </w:p>
  </w:endnote>
  <w:endnote w:type="continuationSeparator" w:id="0">
    <w:p w14:paraId="05364757" w14:textId="77777777" w:rsidR="00726CF1" w:rsidRDefault="00726CF1" w:rsidP="007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neaSans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3BE9" w14:textId="77777777" w:rsidR="00726CF1" w:rsidRDefault="00726CF1" w:rsidP="007804CD">
      <w:r>
        <w:separator/>
      </w:r>
    </w:p>
  </w:footnote>
  <w:footnote w:type="continuationSeparator" w:id="0">
    <w:p w14:paraId="0DA3AB48" w14:textId="77777777" w:rsidR="00726CF1" w:rsidRDefault="00726CF1" w:rsidP="0078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232E" w14:textId="77777777" w:rsidR="00390738" w:rsidRDefault="00336BB2">
    <w:pPr>
      <w:pStyle w:val="Header"/>
    </w:pPr>
    <w:r>
      <w:rPr>
        <w:noProof/>
      </w:rPr>
      <w:pict w14:anchorId="73CED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8" o:spid="_x0000_s2050" type="#_x0000_t75" alt="" style="position:absolute;margin-left:0;margin-top:0;width:173.95pt;height:50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E5ED" w14:textId="77777777" w:rsidR="00390738" w:rsidRDefault="00336BB2">
    <w:pPr>
      <w:pStyle w:val="Header"/>
    </w:pPr>
    <w:r>
      <w:rPr>
        <w:noProof/>
      </w:rPr>
      <w:pict w14:anchorId="621A8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7" o:spid="_x0000_s2049" type="#_x0000_t75" alt="" style="position:absolute;margin-left:0;margin-top:0;width:173.95pt;height:5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F1"/>
    <w:rsid w:val="0002145E"/>
    <w:rsid w:val="00042625"/>
    <w:rsid w:val="00061FA5"/>
    <w:rsid w:val="00072BA3"/>
    <w:rsid w:val="0009098D"/>
    <w:rsid w:val="000A0FED"/>
    <w:rsid w:val="001051E4"/>
    <w:rsid w:val="0019430F"/>
    <w:rsid w:val="0019492E"/>
    <w:rsid w:val="001A41D7"/>
    <w:rsid w:val="001D680D"/>
    <w:rsid w:val="00213F84"/>
    <w:rsid w:val="002A71AB"/>
    <w:rsid w:val="002B27CB"/>
    <w:rsid w:val="003265AF"/>
    <w:rsid w:val="00336BB2"/>
    <w:rsid w:val="00363246"/>
    <w:rsid w:val="00390738"/>
    <w:rsid w:val="0041033D"/>
    <w:rsid w:val="004125FF"/>
    <w:rsid w:val="00470E8A"/>
    <w:rsid w:val="0048081E"/>
    <w:rsid w:val="0048643D"/>
    <w:rsid w:val="00490F4E"/>
    <w:rsid w:val="004A0D9A"/>
    <w:rsid w:val="004C0F0A"/>
    <w:rsid w:val="004C2DCF"/>
    <w:rsid w:val="004C62EF"/>
    <w:rsid w:val="004D16A9"/>
    <w:rsid w:val="004E5D6A"/>
    <w:rsid w:val="004F3704"/>
    <w:rsid w:val="00556E90"/>
    <w:rsid w:val="0059328F"/>
    <w:rsid w:val="005C48B7"/>
    <w:rsid w:val="005E678F"/>
    <w:rsid w:val="006025E1"/>
    <w:rsid w:val="00694CAA"/>
    <w:rsid w:val="006963CA"/>
    <w:rsid w:val="006C6161"/>
    <w:rsid w:val="006F4592"/>
    <w:rsid w:val="00700D03"/>
    <w:rsid w:val="007053D0"/>
    <w:rsid w:val="007230B8"/>
    <w:rsid w:val="00726CF1"/>
    <w:rsid w:val="007804CD"/>
    <w:rsid w:val="007B474A"/>
    <w:rsid w:val="007E4922"/>
    <w:rsid w:val="00841360"/>
    <w:rsid w:val="00874133"/>
    <w:rsid w:val="00887060"/>
    <w:rsid w:val="00890CED"/>
    <w:rsid w:val="00914BF6"/>
    <w:rsid w:val="00941A65"/>
    <w:rsid w:val="00954793"/>
    <w:rsid w:val="00962446"/>
    <w:rsid w:val="009742E7"/>
    <w:rsid w:val="009D7C85"/>
    <w:rsid w:val="00A512A8"/>
    <w:rsid w:val="00A63162"/>
    <w:rsid w:val="00AA393A"/>
    <w:rsid w:val="00AE1507"/>
    <w:rsid w:val="00AE6E26"/>
    <w:rsid w:val="00B319CB"/>
    <w:rsid w:val="00B43741"/>
    <w:rsid w:val="00B464C5"/>
    <w:rsid w:val="00BF20EC"/>
    <w:rsid w:val="00C0542E"/>
    <w:rsid w:val="00C20EF7"/>
    <w:rsid w:val="00C74F41"/>
    <w:rsid w:val="00CB4EE6"/>
    <w:rsid w:val="00CF5187"/>
    <w:rsid w:val="00D0387C"/>
    <w:rsid w:val="00D06DC1"/>
    <w:rsid w:val="00D13380"/>
    <w:rsid w:val="00D325B3"/>
    <w:rsid w:val="00E00293"/>
    <w:rsid w:val="00E037CF"/>
    <w:rsid w:val="00E418EE"/>
    <w:rsid w:val="00E70F81"/>
    <w:rsid w:val="00E91A27"/>
    <w:rsid w:val="00E9410F"/>
    <w:rsid w:val="00EA4BB9"/>
    <w:rsid w:val="00EC46D4"/>
    <w:rsid w:val="00F2513A"/>
    <w:rsid w:val="00F409C0"/>
    <w:rsid w:val="00F94A2D"/>
    <w:rsid w:val="00FC3A6B"/>
    <w:rsid w:val="00FE0A76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870868"/>
  <w14:defaultImageDpi w14:val="32767"/>
  <w15:chartTrackingRefBased/>
  <w15:docId w15:val="{CB8E5252-CA95-4E50-980D-A6260EBD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E8A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F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HSubunitName">
    <w:name w:val="LH Subunit Name"/>
    <w:basedOn w:val="Normal"/>
    <w:qFormat/>
    <w:rsid w:val="0048081E"/>
    <w:pPr>
      <w:spacing w:before="80"/>
      <w:contextualSpacing/>
    </w:pPr>
    <w:rPr>
      <w:rFonts w:ascii="Arial" w:hAnsi="Arial" w:cs="Arial"/>
      <w:spacing w:val="-2"/>
      <w:sz w:val="16"/>
      <w:szCs w:val="16"/>
    </w:rPr>
  </w:style>
  <w:style w:type="paragraph" w:customStyle="1" w:styleId="LHPrimaryUnitName">
    <w:name w:val="LH Primary Unit Name"/>
    <w:basedOn w:val="Normal"/>
    <w:qFormat/>
    <w:rsid w:val="00E70F81"/>
    <w:pPr>
      <w:autoSpaceDE w:val="0"/>
      <w:autoSpaceDN w:val="0"/>
      <w:adjustRightInd w:val="0"/>
      <w:spacing w:line="200" w:lineRule="atLeast"/>
      <w:textAlignment w:val="baseline"/>
    </w:pPr>
    <w:rPr>
      <w:rFonts w:eastAsiaTheme="minorHAnsi" w:cs="AlineaSans-Regular"/>
      <w:b/>
      <w:bCs/>
      <w:color w:val="000000"/>
      <w:sz w:val="20"/>
      <w:szCs w:val="20"/>
    </w:rPr>
  </w:style>
  <w:style w:type="paragraph" w:customStyle="1" w:styleId="LHAddressInformation">
    <w:name w:val="LH Address Information"/>
    <w:basedOn w:val="LHSubunitName"/>
    <w:qFormat/>
    <w:rsid w:val="0048081E"/>
    <w:pPr>
      <w:spacing w:line="276" w:lineRule="auto"/>
    </w:pPr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70F8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F8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81"/>
    <w:pPr>
      <w:pBdr>
        <w:top w:val="single" w:sz="4" w:space="10" w:color="FFCD00" w:themeColor="accent1"/>
        <w:bottom w:val="single" w:sz="4" w:space="10" w:color="FFCD0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81"/>
    <w:rPr>
      <w:rFonts w:eastAsiaTheme="minorEastAsi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70F81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890CED"/>
    <w:rPr>
      <w:rFonts w:ascii="Arial" w:hAnsi="Arial"/>
      <w:b/>
      <w:bCs/>
      <w:smallCaps/>
      <w:color w:val="000000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CD"/>
    <w:rPr>
      <w:rFonts w:eastAsiaTheme="minorEastAsia"/>
    </w:rPr>
  </w:style>
  <w:style w:type="table" w:styleId="TableGrid">
    <w:name w:val="Table Grid"/>
    <w:basedOn w:val="TableNormal"/>
    <w:uiPriority w:val="39"/>
    <w:rsid w:val="0078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60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513A"/>
    <w:rPr>
      <w:rFonts w:eastAsiaTheme="minorEastAsia"/>
      <w:sz w:val="22"/>
    </w:rPr>
  </w:style>
  <w:style w:type="character" w:customStyle="1" w:styleId="UnresolvedMention1">
    <w:name w:val="Unresolved Mention1"/>
    <w:basedOn w:val="DefaultParagraphFont"/>
    <w:uiPriority w:val="99"/>
    <w:rsid w:val="00726CF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tanleymuseum.uiowa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wallace\AppData\Local\Temp\Temp1_IOWA-ElectronicLetterhead-2020.dotx_.zip\IOWA-ElectronicLetterhead-2020.dotx" TargetMode="External"/></Relationships>
</file>

<file path=word/theme/theme1.xml><?xml version="1.0" encoding="utf-8"?>
<a:theme xmlns:a="http://schemas.openxmlformats.org/drawingml/2006/main" name="UIOWA">
  <a:themeElements>
    <a:clrScheme name="BRAND UIOWA 2020">
      <a:dk1>
        <a:srgbClr val="000000"/>
      </a:dk1>
      <a:lt1>
        <a:srgbClr val="FFFFFF"/>
      </a:lt1>
      <a:dk2>
        <a:srgbClr val="62666A"/>
      </a:dk2>
      <a:lt2>
        <a:srgbClr val="BBBCBC"/>
      </a:lt2>
      <a:accent1>
        <a:srgbClr val="FFCD00"/>
      </a:accent1>
      <a:accent2>
        <a:srgbClr val="00AF66"/>
      </a:accent2>
      <a:accent3>
        <a:srgbClr val="00A9E0"/>
      </a:accent3>
      <a:accent4>
        <a:srgbClr val="FF8200"/>
      </a:accent4>
      <a:accent5>
        <a:srgbClr val="00558C"/>
      </a:accent5>
      <a:accent6>
        <a:srgbClr val="00664F"/>
      </a:accent6>
      <a:hlink>
        <a:srgbClr val="00558C"/>
      </a:hlink>
      <a:folHlink>
        <a:srgbClr val="6366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OWA" id="{A95CAC11-93FD-C34E-93EA-FA1AB221B866}" vid="{F160B958-D6D4-774A-A2B5-302AEDFF4C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9F69C9-1420-4A6E-BDDD-3834E14D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IOWA-ElectronicLetterhead-2020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Elizabeth M</dc:creator>
  <cp:keywords/>
  <dc:description/>
  <cp:lastModifiedBy>Wallace, Elizabeth M</cp:lastModifiedBy>
  <cp:revision>2</cp:revision>
  <cp:lastPrinted>2020-04-09T23:19:00Z</cp:lastPrinted>
  <dcterms:created xsi:type="dcterms:W3CDTF">2022-03-21T20:17:00Z</dcterms:created>
  <dcterms:modified xsi:type="dcterms:W3CDTF">2022-03-21T20:17:00Z</dcterms:modified>
</cp:coreProperties>
</file>